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7" w:rsidRPr="00E01A63" w:rsidRDefault="002B07B7" w:rsidP="0004503C">
      <w:pPr>
        <w:ind w:firstLineChars="200" w:firstLine="643"/>
        <w:rPr>
          <w:rFonts w:ascii="HG平成丸ｺﾞｼｯｸ体W8" w:eastAsia="HG平成丸ｺﾞｼｯｸ体W8" w:hAnsi="ＭＳ ゴシック" w:cs="Times New Roman"/>
          <w:b/>
          <w:bCs/>
          <w:sz w:val="32"/>
          <w:szCs w:val="32"/>
        </w:rPr>
      </w:pPr>
      <w:r w:rsidRPr="00E01A63">
        <w:rPr>
          <w:rFonts w:ascii="HG平成丸ｺﾞｼｯｸ体W8" w:eastAsia="HG平成丸ｺﾞｼｯｸ体W8" w:hAnsi="ＭＳ ゴシック" w:cs="HG平成丸ｺﾞｼｯｸ体W8" w:hint="eastAsia"/>
          <w:b/>
          <w:bCs/>
          <w:sz w:val="32"/>
          <w:szCs w:val="32"/>
        </w:rPr>
        <w:t>平成</w:t>
      </w:r>
      <w:r w:rsidRPr="00E01A63">
        <w:rPr>
          <w:rFonts w:ascii="HG平成丸ｺﾞｼｯｸ体W8" w:eastAsia="HG平成丸ｺﾞｼｯｸ体W8" w:hAnsi="ＭＳ ゴシック" w:cs="HG平成丸ｺﾞｼｯｸ体W8"/>
          <w:b/>
          <w:bCs/>
          <w:sz w:val="32"/>
          <w:szCs w:val="32"/>
        </w:rPr>
        <w:t>25</w:t>
      </w:r>
      <w:r w:rsidRPr="00E01A63">
        <w:rPr>
          <w:rFonts w:ascii="HG平成丸ｺﾞｼｯｸ体W8" w:eastAsia="HG平成丸ｺﾞｼｯｸ体W8" w:hAnsi="ＭＳ ゴシック" w:cs="HG平成丸ｺﾞｼｯｸ体W8" w:hint="eastAsia"/>
          <w:b/>
          <w:bCs/>
          <w:sz w:val="32"/>
          <w:szCs w:val="32"/>
        </w:rPr>
        <w:t>年度　社会福祉法人　山口県聴覚障害者福祉協会後援会</w:t>
      </w:r>
    </w:p>
    <w:p w:rsidR="002B07B7" w:rsidRPr="00EF652F" w:rsidRDefault="002B07B7" w:rsidP="00EF652F">
      <w:pPr>
        <w:ind w:firstLineChars="200" w:firstLine="1440"/>
        <w:rPr>
          <w:rFonts w:ascii="HGP創英角ﾎﾟｯﾌﾟ体" w:eastAsia="HGP創英角ﾎﾟｯﾌﾟ体" w:hAnsi="HGP創英角ﾎﾟｯﾌﾟ体" w:cs="Times New Roman"/>
          <w:sz w:val="72"/>
          <w:szCs w:val="72"/>
        </w:rPr>
      </w:pPr>
      <w:r w:rsidRPr="00EF652F">
        <w:rPr>
          <w:rFonts w:ascii="HGP創英角ﾎﾟｯﾌﾟ体" w:eastAsia="HGP創英角ﾎﾟｯﾌﾟ体" w:hAnsi="HGP創英角ﾎﾟｯﾌﾟ体" w:cs="HGP創英角ﾎﾟｯﾌﾟ体"/>
          <w:sz w:val="72"/>
          <w:szCs w:val="72"/>
        </w:rPr>
        <w:t>2013</w:t>
      </w:r>
      <w:r w:rsidRPr="00EF652F">
        <w:rPr>
          <w:rFonts w:ascii="HGP創英角ﾎﾟｯﾌﾟ体" w:eastAsia="HGP創英角ﾎﾟｯﾌﾟ体" w:hAnsi="HGP創英角ﾎﾟｯﾌﾟ体" w:cs="HGP創英角ﾎﾟｯﾌﾟ体" w:hint="eastAsia"/>
          <w:sz w:val="72"/>
          <w:szCs w:val="72"/>
        </w:rPr>
        <w:t>年４月</w:t>
      </w:r>
      <w:r w:rsidRPr="00EF652F">
        <w:rPr>
          <w:rFonts w:ascii="HGP創英角ﾎﾟｯﾌﾟ体" w:eastAsia="HGP創英角ﾎﾟｯﾌﾟ体" w:hAnsi="HGP創英角ﾎﾟｯﾌﾟ体" w:cs="HGP創英角ﾎﾟｯﾌﾟ体"/>
          <w:sz w:val="72"/>
          <w:szCs w:val="72"/>
        </w:rPr>
        <w:t>14</w:t>
      </w:r>
      <w:r w:rsidRPr="00EF652F">
        <w:rPr>
          <w:rFonts w:ascii="HGP創英角ﾎﾟｯﾌﾟ体" w:eastAsia="HGP創英角ﾎﾟｯﾌﾟ体" w:hAnsi="HGP創英角ﾎﾟｯﾌﾟ体" w:cs="HGP創英角ﾎﾟｯﾌﾟ体" w:hint="eastAsia"/>
          <w:sz w:val="72"/>
          <w:szCs w:val="72"/>
        </w:rPr>
        <w:t>日（日）</w:t>
      </w:r>
    </w:p>
    <w:p w:rsidR="002B07B7" w:rsidRPr="00B61B0D" w:rsidRDefault="002B07B7" w:rsidP="00FB3913">
      <w:pPr>
        <w:ind w:firstLineChars="100" w:firstLine="620"/>
        <w:rPr>
          <w:rFonts w:ascii="HG平成丸ｺﾞｼｯｸ体W8" w:eastAsia="HG平成丸ｺﾞｼｯｸ体W8" w:hAnsi="ＭＳ ゴシック" w:cs="Times New Roman"/>
          <w:b/>
          <w:bCs/>
          <w:sz w:val="52"/>
          <w:szCs w:val="52"/>
        </w:rPr>
      </w:pPr>
      <w:r w:rsidRPr="00FB3913">
        <w:rPr>
          <w:rFonts w:ascii="HGP創英角ﾎﾟｯﾌﾟ体" w:eastAsia="HGP創英角ﾎﾟｯﾌﾟ体" w:hAnsi="HGP創英角ﾎﾟｯﾌﾟ体" w:cs="HGP創英角ﾎﾟｯﾌﾟ体" w:hint="eastAsia"/>
          <w:sz w:val="62"/>
          <w:szCs w:val="62"/>
        </w:rPr>
        <w:t>第</w:t>
      </w:r>
      <w:r w:rsidRPr="00FB3913">
        <w:rPr>
          <w:rFonts w:ascii="HGP創英角ﾎﾟｯﾌﾟ体" w:eastAsia="HGP創英角ﾎﾟｯﾌﾟ体" w:hAnsi="HGP創英角ﾎﾟｯﾌﾟ体" w:cs="HGP創英角ﾎﾟｯﾌﾟ体"/>
          <w:sz w:val="62"/>
          <w:szCs w:val="62"/>
        </w:rPr>
        <w:t>14</w:t>
      </w:r>
      <w:r w:rsidRPr="00FB3913">
        <w:rPr>
          <w:rFonts w:ascii="HGP創英角ﾎﾟｯﾌﾟ体" w:eastAsia="HGP創英角ﾎﾟｯﾌﾟ体" w:hAnsi="HGP創英角ﾎﾟｯﾌﾟ体" w:cs="HGP創英角ﾎﾟｯﾌﾟ体" w:hint="eastAsia"/>
          <w:sz w:val="62"/>
          <w:szCs w:val="62"/>
        </w:rPr>
        <w:t>回</w:t>
      </w:r>
      <w:r w:rsidRPr="00FB3913">
        <w:rPr>
          <w:rFonts w:ascii="HGP創英角ﾎﾟｯﾌﾟ体" w:eastAsia="HGP創英角ﾎﾟｯﾌﾟ体" w:hAnsi="HGP創英角ﾎﾟｯﾌﾟ体" w:cs="HGP創英角ﾎﾟｯﾌﾟ体"/>
          <w:sz w:val="62"/>
          <w:szCs w:val="62"/>
        </w:rPr>
        <w:t xml:space="preserve"> </w:t>
      </w:r>
      <w:r w:rsidRPr="00FB3913">
        <w:rPr>
          <w:rFonts w:ascii="HGP創英角ﾎﾟｯﾌﾟ体" w:eastAsia="HGP創英角ﾎﾟｯﾌﾟ体" w:hAnsi="HGP創英角ﾎﾟｯﾌﾟ体" w:cs="HGP創英角ﾎﾟｯﾌﾟ体" w:hint="eastAsia"/>
          <w:sz w:val="62"/>
          <w:szCs w:val="62"/>
        </w:rPr>
        <w:t>後援会定期総会</w:t>
      </w:r>
      <w:r w:rsidRPr="00FB3913">
        <w:rPr>
          <w:rFonts w:ascii="HG平成丸ｺﾞｼｯｸ体W8" w:eastAsia="HG平成丸ｺﾞｼｯｸ体W8" w:hAnsi="ＭＳ ゴシック" w:cs="HG平成丸ｺﾞｼｯｸ体W8"/>
          <w:sz w:val="44"/>
          <w:szCs w:val="44"/>
        </w:rPr>
        <w:t>10</w:t>
      </w:r>
      <w:r w:rsidRPr="00FB3913">
        <w:rPr>
          <w:rFonts w:ascii="HG平成丸ｺﾞｼｯｸ体W8" w:eastAsia="HG平成丸ｺﾞｼｯｸ体W8" w:hAnsi="ＭＳ ゴシック" w:cs="HG平成丸ｺﾞｼｯｸ体W8" w:hint="eastAsia"/>
          <w:sz w:val="44"/>
          <w:szCs w:val="44"/>
        </w:rPr>
        <w:t>時～</w:t>
      </w:r>
      <w:r w:rsidRPr="00FB3913">
        <w:rPr>
          <w:rFonts w:ascii="HG平成丸ｺﾞｼｯｸ体W8" w:eastAsia="HG平成丸ｺﾞｼｯｸ体W8" w:hAnsi="ＭＳ ゴシック" w:cs="HG平成丸ｺﾞｼｯｸ体W8"/>
          <w:sz w:val="44"/>
          <w:szCs w:val="44"/>
        </w:rPr>
        <w:t>12</w:t>
      </w:r>
      <w:r w:rsidRPr="00FB3913">
        <w:rPr>
          <w:rFonts w:ascii="HG平成丸ｺﾞｼｯｸ体W8" w:eastAsia="HG平成丸ｺﾞｼｯｸ体W8" w:hAnsi="ＭＳ ゴシック" w:cs="HG平成丸ｺﾞｼｯｸ体W8" w:hint="eastAsia"/>
          <w:sz w:val="44"/>
          <w:szCs w:val="44"/>
        </w:rPr>
        <w:t>時</w:t>
      </w:r>
    </w:p>
    <w:p w:rsidR="002B07B7" w:rsidRPr="00B61B0D" w:rsidRDefault="002B07B7" w:rsidP="00FB3913">
      <w:pPr>
        <w:ind w:firstLineChars="100" w:firstLine="620"/>
        <w:rPr>
          <w:rFonts w:ascii="HG平成丸ｺﾞｼｯｸ体W8" w:eastAsia="HG平成丸ｺﾞｼｯｸ体W8" w:hAnsi="ＭＳ ゴシック" w:cs="Times New Roman"/>
          <w:sz w:val="52"/>
          <w:szCs w:val="52"/>
        </w:rPr>
      </w:pPr>
      <w:r w:rsidRPr="00FB3913">
        <w:rPr>
          <w:rFonts w:ascii="HGP創英角ﾎﾟｯﾌﾟ体" w:eastAsia="HGP創英角ﾎﾟｯﾌﾟ体" w:hAnsi="HGP創英角ﾎﾟｯﾌﾟ体" w:cs="HGP創英角ﾎﾟｯﾌﾟ体" w:hint="eastAsia"/>
          <w:sz w:val="62"/>
          <w:szCs w:val="62"/>
        </w:rPr>
        <w:t>講　演　会</w:t>
      </w:r>
      <w:r w:rsidRPr="00B61B0D">
        <w:rPr>
          <w:rFonts w:ascii="HG平成丸ｺﾞｼｯｸ体W8" w:eastAsia="HG平成丸ｺﾞｼｯｸ体W8" w:hAnsi="ＭＳ ゴシック" w:cs="HG平成丸ｺﾞｼｯｸ体W8" w:hint="eastAsia"/>
          <w:sz w:val="52"/>
          <w:szCs w:val="52"/>
        </w:rPr>
        <w:t xml:space="preserve">　　</w:t>
      </w:r>
      <w:r w:rsidRPr="00FB3913">
        <w:rPr>
          <w:rFonts w:ascii="HG平成丸ｺﾞｼｯｸ体W8" w:eastAsia="HG平成丸ｺﾞｼｯｸ体W8" w:hAnsi="ＭＳ ゴシック" w:cs="HG平成丸ｺﾞｼｯｸ体W8"/>
          <w:sz w:val="44"/>
          <w:szCs w:val="44"/>
        </w:rPr>
        <w:t>13</w:t>
      </w:r>
      <w:r w:rsidRPr="00FB3913">
        <w:rPr>
          <w:rFonts w:ascii="HG平成丸ｺﾞｼｯｸ体W8" w:eastAsia="HG平成丸ｺﾞｼｯｸ体W8" w:hAnsi="ＭＳ ゴシック" w:cs="HG平成丸ｺﾞｼｯｸ体W8" w:hint="eastAsia"/>
          <w:sz w:val="44"/>
          <w:szCs w:val="44"/>
        </w:rPr>
        <w:t>時～</w:t>
      </w:r>
      <w:r w:rsidRPr="00FB3913">
        <w:rPr>
          <w:rFonts w:ascii="HG平成丸ｺﾞｼｯｸ体W8" w:eastAsia="HG平成丸ｺﾞｼｯｸ体W8" w:hAnsi="ＭＳ ゴシック" w:cs="HG平成丸ｺﾞｼｯｸ体W8"/>
          <w:sz w:val="44"/>
          <w:szCs w:val="44"/>
        </w:rPr>
        <w:t>15</w:t>
      </w:r>
      <w:r w:rsidRPr="00FB3913">
        <w:rPr>
          <w:rFonts w:ascii="HG平成丸ｺﾞｼｯｸ体W8" w:eastAsia="HG平成丸ｺﾞｼｯｸ体W8" w:hAnsi="ＭＳ ゴシック" w:cs="HG平成丸ｺﾞｼｯｸ体W8" w:hint="eastAsia"/>
          <w:sz w:val="44"/>
          <w:szCs w:val="44"/>
        </w:rPr>
        <w:t>時</w:t>
      </w:r>
    </w:p>
    <w:p w:rsidR="002B07B7" w:rsidRPr="00B61B0D" w:rsidRDefault="002B07B7" w:rsidP="00FB3913">
      <w:pPr>
        <w:ind w:firstLineChars="400" w:firstLine="1760"/>
        <w:rPr>
          <w:rFonts w:ascii="HG平成丸ｺﾞｼｯｸ体W8" w:eastAsia="HG平成丸ｺﾞｼｯｸ体W8" w:hAnsi="ＭＳ ゴシック" w:cs="Times New Roman"/>
          <w:sz w:val="52"/>
          <w:szCs w:val="52"/>
        </w:rPr>
      </w:pPr>
      <w:r w:rsidRPr="00FB3913">
        <w:rPr>
          <w:rFonts w:ascii="HG平成丸ｺﾞｼｯｸ体W8" w:eastAsia="HG平成丸ｺﾞｼｯｸ体W8" w:hAnsi="ＭＳ ゴシック" w:cs="HG平成丸ｺﾞｼｯｸ体W8" w:hint="eastAsia"/>
          <w:sz w:val="44"/>
          <w:szCs w:val="44"/>
        </w:rPr>
        <w:t>演題</w:t>
      </w:r>
      <w:r w:rsidRPr="00B61B0D">
        <w:rPr>
          <w:rFonts w:ascii="HG平成丸ｺﾞｼｯｸ体W8" w:eastAsia="HG平成丸ｺﾞｼｯｸ体W8" w:hAnsi="ＭＳ ゴシック" w:cs="HG平成丸ｺﾞｼｯｸ体W8" w:hint="eastAsia"/>
          <w:sz w:val="52"/>
          <w:szCs w:val="52"/>
        </w:rPr>
        <w:t>『</w:t>
      </w:r>
      <w:r w:rsidRPr="00B61B0D">
        <w:rPr>
          <w:rFonts w:ascii="HG平成丸ｺﾞｼｯｸ体W8" w:eastAsia="HG平成丸ｺﾞｼｯｸ体W8" w:hAnsi="ＭＳ ゴシック" w:cs="HG平成丸ｺﾞｼｯｸ体W8"/>
          <w:sz w:val="52"/>
          <w:szCs w:val="52"/>
        </w:rPr>
        <w:t xml:space="preserve"> </w:t>
      </w:r>
      <w:r w:rsidRPr="00B61B0D">
        <w:rPr>
          <w:rFonts w:ascii="HG平成丸ｺﾞｼｯｸ体W8" w:eastAsia="HG平成丸ｺﾞｼｯｸ体W8" w:hAnsi="ＭＳ ゴシック" w:cs="HG平成丸ｺﾞｼｯｸ体W8" w:hint="eastAsia"/>
          <w:sz w:val="52"/>
          <w:szCs w:val="52"/>
        </w:rPr>
        <w:t>障害とともに生きて</w:t>
      </w:r>
      <w:r w:rsidRPr="00B61B0D">
        <w:rPr>
          <w:rFonts w:ascii="HG平成丸ｺﾞｼｯｸ体W8" w:eastAsia="HG平成丸ｺﾞｼｯｸ体W8" w:hAnsi="ＭＳ ゴシック" w:cs="HG平成丸ｺﾞｼｯｸ体W8"/>
          <w:sz w:val="52"/>
          <w:szCs w:val="52"/>
        </w:rPr>
        <w:t xml:space="preserve"> </w:t>
      </w:r>
      <w:r w:rsidRPr="00B61B0D">
        <w:rPr>
          <w:rFonts w:ascii="HG平成丸ｺﾞｼｯｸ体W8" w:eastAsia="HG平成丸ｺﾞｼｯｸ体W8" w:hAnsi="ＭＳ ゴシック" w:cs="HG平成丸ｺﾞｼｯｸ体W8" w:hint="eastAsia"/>
          <w:sz w:val="52"/>
          <w:szCs w:val="52"/>
        </w:rPr>
        <w:t>』</w:t>
      </w:r>
    </w:p>
    <w:p w:rsidR="002B07B7" w:rsidRPr="00B61B0D" w:rsidRDefault="002B07B7" w:rsidP="00FB3913">
      <w:pPr>
        <w:ind w:firstLineChars="400" w:firstLine="1760"/>
        <w:rPr>
          <w:rFonts w:ascii="HG平成丸ｺﾞｼｯｸ体W8" w:eastAsia="HG平成丸ｺﾞｼｯｸ体W8" w:hAnsi="ＭＳ ゴシック" w:cs="Times New Roman"/>
          <w:noProof/>
          <w:sz w:val="52"/>
          <w:szCs w:val="52"/>
        </w:rPr>
      </w:pPr>
      <w:r w:rsidRPr="00FB3913">
        <w:rPr>
          <w:rFonts w:ascii="HG平成丸ｺﾞｼｯｸ体W8" w:eastAsia="HG平成丸ｺﾞｼｯｸ体W8" w:hAnsi="ＭＳ ゴシック" w:cs="HG平成丸ｺﾞｼｯｸ体W8" w:hint="eastAsia"/>
          <w:noProof/>
          <w:sz w:val="44"/>
          <w:szCs w:val="44"/>
        </w:rPr>
        <w:t>講師</w:t>
      </w:r>
      <w:r w:rsidRPr="00B61B0D">
        <w:rPr>
          <w:rFonts w:ascii="HG平成丸ｺﾞｼｯｸ体W8" w:eastAsia="HG平成丸ｺﾞｼｯｸ体W8" w:hAnsi="ＭＳ ゴシック" w:cs="HG平成丸ｺﾞｼｯｸ体W8" w:hint="eastAsia"/>
          <w:noProof/>
          <w:sz w:val="52"/>
          <w:szCs w:val="52"/>
        </w:rPr>
        <w:t xml:space="preserve">　</w:t>
      </w:r>
      <w:r>
        <w:rPr>
          <w:rFonts w:ascii="HG平成丸ｺﾞｼｯｸ体W8" w:eastAsia="HG平成丸ｺﾞｼｯｸ体W8" w:hAnsi="ＭＳ ゴシック" w:cs="HG平成丸ｺﾞｼｯｸ体W8"/>
          <w:noProof/>
          <w:sz w:val="52"/>
          <w:szCs w:val="52"/>
        </w:rPr>
        <w:t xml:space="preserve"> </w:t>
      </w:r>
      <w:r w:rsidRPr="00B61B0D">
        <w:rPr>
          <w:rFonts w:ascii="HG平成丸ｺﾞｼｯｸ体W8" w:eastAsia="HG平成丸ｺﾞｼｯｸ体W8" w:hAnsi="ＭＳ ゴシック" w:cs="HG平成丸ｺﾞｼｯｸ体W8" w:hint="eastAsia"/>
          <w:noProof/>
          <w:sz w:val="52"/>
          <w:szCs w:val="52"/>
        </w:rPr>
        <w:t>池田　芳雄</w:t>
      </w:r>
      <w:r w:rsidRPr="00B61B0D">
        <w:rPr>
          <w:rFonts w:ascii="HG平成丸ｺﾞｼｯｸ体W8" w:eastAsia="HG平成丸ｺﾞｼｯｸ体W8" w:hAnsi="ＭＳ ゴシック" w:cs="HG平成丸ｺﾞｼｯｸ体W8"/>
          <w:noProof/>
          <w:sz w:val="52"/>
          <w:szCs w:val="52"/>
        </w:rPr>
        <w:t xml:space="preserve"> </w:t>
      </w:r>
      <w:r w:rsidRPr="00B61B0D">
        <w:rPr>
          <w:rFonts w:ascii="HG平成丸ｺﾞｼｯｸ体W8" w:eastAsia="HG平成丸ｺﾞｼｯｸ体W8" w:hAnsi="ＭＳ ゴシック" w:cs="HG平成丸ｺﾞｼｯｸ体W8" w:hint="eastAsia"/>
          <w:noProof/>
          <w:sz w:val="52"/>
          <w:szCs w:val="52"/>
        </w:rPr>
        <w:t>氏</w:t>
      </w:r>
    </w:p>
    <w:p w:rsidR="002B07B7" w:rsidRPr="009337A5" w:rsidRDefault="002B07B7" w:rsidP="00EF652F">
      <w:pPr>
        <w:ind w:firstLineChars="1250" w:firstLine="4500"/>
        <w:rPr>
          <w:rFonts w:ascii="HG平成丸ｺﾞｼｯｸ体W8" w:eastAsia="HG平成丸ｺﾞｼｯｸ体W8" w:hAnsi="ＭＳ ゴシック" w:cs="Times New Roman"/>
          <w:noProof/>
          <w:sz w:val="36"/>
          <w:szCs w:val="36"/>
        </w:rPr>
      </w:pPr>
      <w:r w:rsidRPr="009337A5">
        <w:rPr>
          <w:rFonts w:ascii="HG平成丸ｺﾞｼｯｸ体W8" w:eastAsia="HG平成丸ｺﾞｼｯｸ体W8" w:hAnsi="ＭＳ ゴシック" w:cs="HG平成丸ｺﾞｼｯｸ体W8" w:hint="eastAsia"/>
          <w:noProof/>
          <w:sz w:val="36"/>
          <w:szCs w:val="36"/>
        </w:rPr>
        <w:t>山口盲ろう者友の会　会長</w:t>
      </w:r>
    </w:p>
    <w:p w:rsidR="002B07B7" w:rsidRPr="00B61B0D" w:rsidRDefault="002B07B7" w:rsidP="00BC3A58">
      <w:pPr>
        <w:ind w:firstLineChars="450" w:firstLine="1626"/>
        <w:rPr>
          <w:rFonts w:ascii="HG平成丸ｺﾞｼｯｸ体W8" w:eastAsia="HG平成丸ｺﾞｼｯｸ体W8" w:hAnsi="ＭＳ ゴシック" w:cs="Times New Roman"/>
          <w:sz w:val="36"/>
          <w:szCs w:val="36"/>
        </w:rPr>
      </w:pPr>
      <w:r>
        <w:rPr>
          <w:rFonts w:ascii="HG平成丸ｺﾞｼｯｸ体W8" w:eastAsia="HG平成丸ｺﾞｼｯｸ体W8" w:hAnsi="ＭＳ ゴシック" w:cs="HG平成丸ｺﾞｼｯｸ体W8" w:hint="eastAsia"/>
          <w:b/>
          <w:bCs/>
          <w:sz w:val="36"/>
          <w:szCs w:val="36"/>
        </w:rPr>
        <w:t xml:space="preserve">場所　</w:t>
      </w:r>
      <w:r w:rsidRPr="00B61B0D">
        <w:rPr>
          <w:rFonts w:ascii="HG平成丸ｺﾞｼｯｸ体W8" w:eastAsia="HG平成丸ｺﾞｼｯｸ体W8" w:hAnsi="ＭＳ ゴシック" w:cs="HG平成丸ｺﾞｼｯｸ体W8" w:hint="eastAsia"/>
          <w:b/>
          <w:bCs/>
          <w:sz w:val="36"/>
          <w:szCs w:val="36"/>
        </w:rPr>
        <w:t>山口県聴覚障害者情報センター</w:t>
      </w:r>
      <w:r w:rsidRPr="00B61B0D">
        <w:rPr>
          <w:rFonts w:ascii="HG平成丸ｺﾞｼｯｸ体W8" w:eastAsia="HG平成丸ｺﾞｼｯｸ体W8" w:hAnsi="ＭＳ ゴシック" w:cs="HG平成丸ｺﾞｼｯｸ体W8"/>
          <w:b/>
          <w:bCs/>
          <w:sz w:val="36"/>
          <w:szCs w:val="36"/>
        </w:rPr>
        <w:t xml:space="preserve"> </w:t>
      </w:r>
      <w:r w:rsidRPr="00B61B0D">
        <w:rPr>
          <w:rFonts w:ascii="HG平成丸ｺﾞｼｯｸ体W8" w:eastAsia="HG平成丸ｺﾞｼｯｸ体W8" w:hAnsi="ＭＳ ゴシック" w:cs="HG平成丸ｺﾞｼｯｸ体W8" w:hint="eastAsia"/>
          <w:b/>
          <w:bCs/>
          <w:sz w:val="36"/>
          <w:szCs w:val="36"/>
        </w:rPr>
        <w:t>研修室</w:t>
      </w:r>
    </w:p>
    <w:p w:rsidR="002B07B7" w:rsidRDefault="002B07B7" w:rsidP="00EF652F">
      <w:pPr>
        <w:rPr>
          <w:rFonts w:ascii="HG平成丸ｺﾞｼｯｸ体W8" w:eastAsia="HG平成丸ｺﾞｼｯｸ体W8" w:hAnsi="ＭＳ ゴシック" w:cs="Times New Roman"/>
          <w:b/>
          <w:bCs/>
          <w:noProof/>
          <w:u w:val="single"/>
        </w:rPr>
      </w:pPr>
    </w:p>
    <w:p w:rsidR="002B07B7" w:rsidRPr="00EF652F" w:rsidRDefault="002B07B7" w:rsidP="00EF652F">
      <w:pPr>
        <w:rPr>
          <w:rFonts w:ascii="HG平成丸ｺﾞｼｯｸ体W8" w:eastAsia="HG平成丸ｺﾞｼｯｸ体W8" w:hAnsi="ＭＳ ゴシック" w:cs="Times New Roman"/>
          <w:b/>
          <w:bCs/>
          <w:noProof/>
          <w:u w:val="single"/>
        </w:rPr>
      </w:pPr>
    </w:p>
    <w:p w:rsidR="002B07B7" w:rsidRPr="00FC4495" w:rsidRDefault="002B07B7" w:rsidP="00B662E6">
      <w:pPr>
        <w:ind w:firstLineChars="300" w:firstLine="720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351.35pt;margin-top:384.7pt;width:135.35pt;height:150.5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  <w:u w:val="single"/>
        </w:rPr>
        <w:t>プロフィール</w:t>
      </w:r>
    </w:p>
    <w:p w:rsidR="002B07B7" w:rsidRPr="00FC4495" w:rsidRDefault="002B07B7" w:rsidP="00FC4495">
      <w:pPr>
        <w:ind w:firstLineChars="300" w:firstLine="813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1922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(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大正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11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)10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月　誕生</w:t>
      </w:r>
    </w:p>
    <w:p w:rsidR="002B07B7" w:rsidRPr="00FC4495" w:rsidRDefault="002B07B7" w:rsidP="00FC4495">
      <w:pPr>
        <w:ind w:firstLineChars="300" w:firstLine="813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1941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(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昭和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16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) 3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 xml:space="preserve">月　盲学校卒業　</w:t>
      </w:r>
    </w:p>
    <w:p w:rsidR="002B07B7" w:rsidRPr="00FC4495" w:rsidRDefault="002B07B7" w:rsidP="00FC4495">
      <w:pPr>
        <w:ind w:firstLineChars="300" w:firstLine="813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1945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(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昭和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20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) 4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 xml:space="preserve">月　営業開始　　</w:t>
      </w:r>
    </w:p>
    <w:p w:rsidR="002B07B7" w:rsidRPr="00FC4495" w:rsidRDefault="002B07B7" w:rsidP="00E76171">
      <w:pPr>
        <w:ind w:firstLineChars="700" w:firstLine="1897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卒業前に肺結核を患い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4</w:t>
      </w:r>
      <w:r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年間養生し</w:t>
      </w:r>
    </w:p>
    <w:p w:rsidR="002B07B7" w:rsidRPr="00FC4495" w:rsidRDefault="002B07B7" w:rsidP="00E76171">
      <w:pPr>
        <w:ind w:firstLineChars="700" w:firstLine="1897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恢復後ハリを専門に営業を始める</w:t>
      </w:r>
    </w:p>
    <w:p w:rsidR="002B07B7" w:rsidRPr="00FC4495" w:rsidRDefault="002B07B7" w:rsidP="00FC4495">
      <w:pPr>
        <w:ind w:firstLineChars="300" w:firstLine="813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1956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～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57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 xml:space="preserve">年　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2</w:t>
      </w:r>
      <w:r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回上京してハリの指導をうける</w:t>
      </w:r>
    </w:p>
    <w:p w:rsidR="002B07B7" w:rsidRDefault="002B07B7" w:rsidP="00FC4495">
      <w:pPr>
        <w:ind w:firstLineChars="300" w:firstLine="813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2004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(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平成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16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年</w:t>
      </w:r>
      <w:r w:rsidRPr="00FC4495">
        <w:rPr>
          <w:rFonts w:ascii="HG平成丸ｺﾞｼｯｸ体W8" w:eastAsia="HG平成丸ｺﾞｼｯｸ体W8" w:hAnsi="ＭＳ ゴシック" w:cs="HG平成丸ｺﾞｼｯｸ体W8"/>
          <w:b/>
          <w:bCs/>
          <w:noProof/>
          <w:sz w:val="27"/>
          <w:szCs w:val="27"/>
        </w:rPr>
        <w:t>) 3</w:t>
      </w: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 xml:space="preserve">月　</w:t>
      </w:r>
    </w:p>
    <w:p w:rsidR="002B07B7" w:rsidRPr="00FC4495" w:rsidRDefault="002B07B7" w:rsidP="00E76171">
      <w:pPr>
        <w:ind w:firstLineChars="1200" w:firstLine="3253"/>
        <w:rPr>
          <w:rFonts w:ascii="HG平成丸ｺﾞｼｯｸ体W8" w:eastAsia="HG平成丸ｺﾞｼｯｸ体W8" w:hAnsi="ＭＳ ゴシック" w:cs="Times New Roman"/>
          <w:b/>
          <w:bCs/>
          <w:noProof/>
          <w:sz w:val="27"/>
          <w:szCs w:val="27"/>
        </w:rPr>
      </w:pPr>
      <w:r w:rsidRPr="00FC4495">
        <w:rPr>
          <w:rFonts w:ascii="HG平成丸ｺﾞｼｯｸ体W8" w:eastAsia="HG平成丸ｺﾞｼｯｸ体W8" w:hAnsi="ＭＳ ゴシック" w:cs="HG平成丸ｺﾞｼｯｸ体W8" w:hint="eastAsia"/>
          <w:b/>
          <w:bCs/>
          <w:noProof/>
          <w:sz w:val="27"/>
          <w:szCs w:val="27"/>
        </w:rPr>
        <w:t>山口盲ろう者友の会入会</w:t>
      </w:r>
    </w:p>
    <w:p w:rsidR="002B07B7" w:rsidRPr="005F3CF4" w:rsidRDefault="002B07B7" w:rsidP="005F3CF4">
      <w:pPr>
        <w:ind w:firstLineChars="400" w:firstLine="1161"/>
        <w:rPr>
          <w:rFonts w:ascii="AR丸ゴシック体M" w:eastAsia="AR丸ゴシック体M" w:hAnsi="HG創英角ｺﾞｼｯｸUB" w:cs="Times New Roman"/>
          <w:b/>
          <w:bCs/>
          <w:noProof/>
          <w:sz w:val="29"/>
          <w:szCs w:val="29"/>
        </w:rPr>
      </w:pPr>
      <w:r w:rsidRPr="005F3CF4">
        <w:rPr>
          <w:rFonts w:ascii="AR丸ゴシック体M" w:eastAsia="AR丸ゴシック体M" w:hAnsi="HG創英角ｺﾞｼｯｸUB" w:cs="AR丸ゴシック体M" w:hint="eastAsia"/>
          <w:b/>
          <w:bCs/>
          <w:noProof/>
          <w:sz w:val="29"/>
          <w:szCs w:val="29"/>
        </w:rPr>
        <w:t>…</w:t>
      </w:r>
      <w:r w:rsidRPr="005F3CF4">
        <w:rPr>
          <w:rFonts w:ascii="AR丸ゴシック体M" w:eastAsia="AR丸ゴシック体M" w:hAnsi="HG創英角ｺﾞｼｯｸUB" w:cs="AR丸ゴシック体M"/>
          <w:b/>
          <w:bCs/>
          <w:noProof/>
          <w:sz w:val="29"/>
          <w:szCs w:val="29"/>
        </w:rPr>
        <w:t xml:space="preserve"> </w:t>
      </w:r>
      <w:r w:rsidRPr="005F3CF4">
        <w:rPr>
          <w:rFonts w:ascii="AR丸ゴシック体M" w:eastAsia="AR丸ゴシック体M" w:hAnsi="HG創英角ｺﾞｼｯｸUB" w:cs="AR丸ゴシック体M" w:hint="eastAsia"/>
          <w:b/>
          <w:bCs/>
          <w:noProof/>
          <w:sz w:val="29"/>
          <w:szCs w:val="29"/>
        </w:rPr>
        <w:t>池田芳雄氏からのメッセージ</w:t>
      </w:r>
      <w:r w:rsidRPr="005F3CF4">
        <w:rPr>
          <w:rFonts w:ascii="AR丸ゴシック体M" w:eastAsia="AR丸ゴシック体M" w:hAnsi="HG創英角ｺﾞｼｯｸUB" w:cs="AR丸ゴシック体M"/>
          <w:b/>
          <w:bCs/>
          <w:noProof/>
          <w:sz w:val="29"/>
          <w:szCs w:val="29"/>
        </w:rPr>
        <w:t xml:space="preserve"> </w:t>
      </w:r>
      <w:r w:rsidRPr="005F3CF4">
        <w:rPr>
          <w:rFonts w:ascii="AR丸ゴシック体M" w:eastAsia="AR丸ゴシック体M" w:hAnsi="HG創英角ｺﾞｼｯｸUB" w:cs="AR丸ゴシック体M" w:hint="eastAsia"/>
          <w:b/>
          <w:bCs/>
          <w:noProof/>
          <w:sz w:val="29"/>
          <w:szCs w:val="29"/>
        </w:rPr>
        <w:t>…</w:t>
      </w:r>
    </w:p>
    <w:p w:rsidR="002B07B7" w:rsidRPr="005F3CF4" w:rsidRDefault="002B07B7" w:rsidP="00156267">
      <w:pPr>
        <w:ind w:leftChars="200" w:left="480"/>
        <w:rPr>
          <w:rFonts w:ascii="AR丸ゴシック体M" w:eastAsia="AR丸ゴシック体M" w:hAnsi="HG創英角ｺﾞｼｯｸUB" w:cs="Times New Roman"/>
          <w:b/>
          <w:bCs/>
          <w:noProof/>
          <w:sz w:val="29"/>
          <w:szCs w:val="29"/>
        </w:rPr>
      </w:pPr>
      <w:r w:rsidRPr="005F3CF4">
        <w:rPr>
          <w:rFonts w:ascii="AR丸ゴシック体M" w:eastAsia="AR丸ゴシック体M" w:hAnsi="HG創英角ｺﾞｼｯｸUB" w:cs="AR丸ゴシック体M" w:hint="eastAsia"/>
          <w:b/>
          <w:bCs/>
          <w:noProof/>
          <w:sz w:val="29"/>
          <w:szCs w:val="29"/>
        </w:rPr>
        <w:t>視覚障害で病弱だった体を健康体にするまでのこと、按摩マッサージを</w:t>
      </w:r>
    </w:p>
    <w:p w:rsidR="002B07B7" w:rsidRDefault="002B07B7" w:rsidP="00156267">
      <w:pPr>
        <w:ind w:leftChars="200" w:left="480"/>
        <w:rPr>
          <w:rFonts w:ascii="AR丸ゴシック体M" w:eastAsia="AR丸ゴシック体M" w:hAnsi="HG創英角ｺﾞｼｯｸUB" w:cs="Times New Roman"/>
          <w:b/>
          <w:bCs/>
          <w:noProof/>
          <w:sz w:val="29"/>
          <w:szCs w:val="29"/>
        </w:rPr>
      </w:pPr>
      <w:r w:rsidRPr="005F3CF4">
        <w:rPr>
          <w:rFonts w:ascii="AR丸ゴシック体M" w:eastAsia="AR丸ゴシック体M" w:hAnsi="HG創英角ｺﾞｼｯｸUB" w:cs="AR丸ゴシック体M" w:hint="eastAsia"/>
          <w:b/>
          <w:bCs/>
          <w:noProof/>
          <w:sz w:val="29"/>
          <w:szCs w:val="29"/>
        </w:rPr>
        <w:t>捨ててハリ専業になるまでの経過をお話ししたい。</w:t>
      </w:r>
    </w:p>
    <w:p w:rsidR="002B07B7" w:rsidRPr="005F3CF4" w:rsidRDefault="002B07B7" w:rsidP="00156267">
      <w:pPr>
        <w:ind w:leftChars="200" w:left="480"/>
        <w:rPr>
          <w:rFonts w:ascii="AR丸ゴシック体M" w:eastAsia="AR丸ゴシック体M" w:hAnsi="HG創英角ｺﾞｼｯｸUB" w:cs="Times New Roman"/>
          <w:b/>
          <w:bCs/>
          <w:noProof/>
          <w:sz w:val="29"/>
          <w:szCs w:val="29"/>
        </w:rPr>
      </w:pPr>
    </w:p>
    <w:p w:rsidR="002B07B7" w:rsidRPr="00FC4495" w:rsidRDefault="002B07B7" w:rsidP="005F3CF4">
      <w:pPr>
        <w:pStyle w:val="NormalWeb"/>
        <w:ind w:firstLineChars="500" w:firstLine="1355"/>
        <w:rPr>
          <w:rFonts w:ascii="HG平成丸ｺﾞｼｯｸ体W8" w:eastAsia="HG平成丸ｺﾞｼｯｸ体W8" w:cs="Times New Roman"/>
          <w:b/>
          <w:bCs/>
          <w:sz w:val="27"/>
          <w:szCs w:val="27"/>
        </w:rPr>
      </w:pPr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☆</w:t>
      </w:r>
      <w:r w:rsidRPr="00FC4495">
        <w:rPr>
          <w:rFonts w:ascii="HG平成丸ｺﾞｼｯｸ体W8" w:eastAsia="HG平成丸ｺﾞｼｯｸ体W8" w:cs="HG平成丸ｺﾞｼｯｸ体W8"/>
          <w:b/>
          <w:bCs/>
          <w:sz w:val="27"/>
          <w:szCs w:val="27"/>
        </w:rPr>
        <w:t xml:space="preserve"> </w:t>
      </w:r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講演会参加費　平成</w:t>
      </w:r>
      <w:r w:rsidRPr="00FC4495">
        <w:rPr>
          <w:rFonts w:ascii="HG平成丸ｺﾞｼｯｸ体W8" w:eastAsia="HG平成丸ｺﾞｼｯｸ体W8" w:cs="HG平成丸ｺﾞｼｯｸ体W8"/>
          <w:b/>
          <w:bCs/>
          <w:sz w:val="27"/>
          <w:szCs w:val="27"/>
        </w:rPr>
        <w:t>25</w:t>
      </w:r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年度後援会会員無料　非会員</w:t>
      </w:r>
      <w:r w:rsidRPr="00FC4495">
        <w:rPr>
          <w:rFonts w:ascii="HG平成丸ｺﾞｼｯｸ体W8" w:eastAsia="HG平成丸ｺﾞｼｯｸ体W8" w:cs="HG平成丸ｺﾞｼｯｸ体W8"/>
          <w:b/>
          <w:bCs/>
          <w:sz w:val="27"/>
          <w:szCs w:val="27"/>
        </w:rPr>
        <w:t>500</w:t>
      </w:r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円</w:t>
      </w:r>
    </w:p>
    <w:p w:rsidR="002B07B7" w:rsidRPr="00FC4495" w:rsidRDefault="002B07B7" w:rsidP="005F3CF4">
      <w:pPr>
        <w:pStyle w:val="NormalWeb"/>
        <w:ind w:firstLineChars="500" w:firstLine="1355"/>
        <w:rPr>
          <w:rFonts w:ascii="HG平成丸ｺﾞｼｯｸ体W8" w:eastAsia="HG平成丸ｺﾞｼｯｸ体W8" w:cs="Times New Roman"/>
          <w:b/>
          <w:bCs/>
          <w:sz w:val="27"/>
          <w:szCs w:val="27"/>
        </w:rPr>
      </w:pPr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☆</w:t>
      </w:r>
      <w:r w:rsidRPr="00FC4495">
        <w:rPr>
          <w:rFonts w:ascii="HG平成丸ｺﾞｼｯｸ体W8" w:eastAsia="HG平成丸ｺﾞｼｯｸ体W8" w:cs="HG平成丸ｺﾞｼｯｸ体W8"/>
          <w:b/>
          <w:bCs/>
          <w:sz w:val="27"/>
          <w:szCs w:val="27"/>
        </w:rPr>
        <w:t xml:space="preserve"> </w:t>
      </w:r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参加申込み、弁当（</w:t>
      </w:r>
      <w:r w:rsidRPr="00FC4495">
        <w:rPr>
          <w:rFonts w:ascii="HG平成丸ｺﾞｼｯｸ体W8" w:eastAsia="HG平成丸ｺﾞｼｯｸ体W8" w:cs="HG平成丸ｺﾞｼｯｸ体W8"/>
          <w:b/>
          <w:bCs/>
          <w:sz w:val="27"/>
          <w:szCs w:val="27"/>
        </w:rPr>
        <w:t>500</w:t>
      </w:r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円）の申込みは、所属団体</w:t>
      </w:r>
      <w:bookmarkStart w:id="0" w:name="_GoBack"/>
      <w:bookmarkEnd w:id="0"/>
      <w:r w:rsidRPr="00FC4495">
        <w:rPr>
          <w:rFonts w:ascii="HG平成丸ｺﾞｼｯｸ体W8" w:eastAsia="HG平成丸ｺﾞｼｯｸ体W8" w:cs="HG平成丸ｺﾞｼｯｸ体W8" w:hint="eastAsia"/>
          <w:b/>
          <w:bCs/>
          <w:sz w:val="27"/>
          <w:szCs w:val="27"/>
        </w:rPr>
        <w:t>まで。</w:t>
      </w:r>
    </w:p>
    <w:sectPr w:rsidR="002B07B7" w:rsidRPr="00FC4495" w:rsidSect="00BA2D8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B7" w:rsidRDefault="002B07B7" w:rsidP="005E7D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07B7" w:rsidRDefault="002B07B7" w:rsidP="005E7D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丸ｺﾞｼｯｸ体W8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B7" w:rsidRDefault="002B07B7" w:rsidP="005E7D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07B7" w:rsidRDefault="002B07B7" w:rsidP="005E7D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84C"/>
    <w:rsid w:val="00021AC1"/>
    <w:rsid w:val="0004503C"/>
    <w:rsid w:val="0006542B"/>
    <w:rsid w:val="000A27E4"/>
    <w:rsid w:val="000B2B17"/>
    <w:rsid w:val="000C6D39"/>
    <w:rsid w:val="000E4B3D"/>
    <w:rsid w:val="000F30D4"/>
    <w:rsid w:val="00116862"/>
    <w:rsid w:val="00153D1F"/>
    <w:rsid w:val="00156267"/>
    <w:rsid w:val="0018206E"/>
    <w:rsid w:val="00192A8A"/>
    <w:rsid w:val="001A0A55"/>
    <w:rsid w:val="00265FBF"/>
    <w:rsid w:val="0028726F"/>
    <w:rsid w:val="002A2172"/>
    <w:rsid w:val="002B07B7"/>
    <w:rsid w:val="0033739A"/>
    <w:rsid w:val="003805C2"/>
    <w:rsid w:val="00401A7B"/>
    <w:rsid w:val="00455AFC"/>
    <w:rsid w:val="00497E7A"/>
    <w:rsid w:val="004B3E8A"/>
    <w:rsid w:val="004C26EB"/>
    <w:rsid w:val="004D3B94"/>
    <w:rsid w:val="00502784"/>
    <w:rsid w:val="0050793C"/>
    <w:rsid w:val="00583B58"/>
    <w:rsid w:val="00594B93"/>
    <w:rsid w:val="005B37E9"/>
    <w:rsid w:val="005C5BA9"/>
    <w:rsid w:val="005E7D0F"/>
    <w:rsid w:val="005F3CF4"/>
    <w:rsid w:val="00603DD5"/>
    <w:rsid w:val="00604DCE"/>
    <w:rsid w:val="00715820"/>
    <w:rsid w:val="00732D30"/>
    <w:rsid w:val="007357DF"/>
    <w:rsid w:val="0079575A"/>
    <w:rsid w:val="007A316E"/>
    <w:rsid w:val="00814E26"/>
    <w:rsid w:val="00860363"/>
    <w:rsid w:val="008637C6"/>
    <w:rsid w:val="00870DF5"/>
    <w:rsid w:val="00881C1D"/>
    <w:rsid w:val="008F7638"/>
    <w:rsid w:val="009337A5"/>
    <w:rsid w:val="00933C68"/>
    <w:rsid w:val="0099584C"/>
    <w:rsid w:val="00996625"/>
    <w:rsid w:val="00A515F1"/>
    <w:rsid w:val="00A95E57"/>
    <w:rsid w:val="00AD68BC"/>
    <w:rsid w:val="00AD729E"/>
    <w:rsid w:val="00B26933"/>
    <w:rsid w:val="00B545C9"/>
    <w:rsid w:val="00B57457"/>
    <w:rsid w:val="00B60BA1"/>
    <w:rsid w:val="00B61B0D"/>
    <w:rsid w:val="00B662E6"/>
    <w:rsid w:val="00B72A08"/>
    <w:rsid w:val="00BA2D83"/>
    <w:rsid w:val="00BC3A58"/>
    <w:rsid w:val="00C32CEE"/>
    <w:rsid w:val="00C41739"/>
    <w:rsid w:val="00C91A42"/>
    <w:rsid w:val="00CB71A6"/>
    <w:rsid w:val="00CE007B"/>
    <w:rsid w:val="00D207D3"/>
    <w:rsid w:val="00D35427"/>
    <w:rsid w:val="00D54BCE"/>
    <w:rsid w:val="00D97A3B"/>
    <w:rsid w:val="00DB58E6"/>
    <w:rsid w:val="00DC0E39"/>
    <w:rsid w:val="00DC19E7"/>
    <w:rsid w:val="00E01A63"/>
    <w:rsid w:val="00E64DE2"/>
    <w:rsid w:val="00E76171"/>
    <w:rsid w:val="00E80F31"/>
    <w:rsid w:val="00EB2E40"/>
    <w:rsid w:val="00EC553E"/>
    <w:rsid w:val="00ED1753"/>
    <w:rsid w:val="00EF3586"/>
    <w:rsid w:val="00EF652F"/>
    <w:rsid w:val="00F039C2"/>
    <w:rsid w:val="00F61753"/>
    <w:rsid w:val="00FB3913"/>
    <w:rsid w:val="00FC449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4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7D0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D0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E7D0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D0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2A08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08"/>
    <w:rPr>
      <w:rFonts w:ascii="Arial" w:eastAsia="ＭＳ ゴシック" w:hAnsi="Arial" w:cs="Arial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455AFC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semiHidden/>
    <w:rsid w:val="00D97A3B"/>
  </w:style>
  <w:style w:type="character" w:customStyle="1" w:styleId="DateChar">
    <w:name w:val="Date Char"/>
    <w:basedOn w:val="DefaultParagraphFont"/>
    <w:link w:val="Date"/>
    <w:uiPriority w:val="99"/>
    <w:semiHidden/>
    <w:rsid w:val="00D97A3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社会福祉法人　山口県聴覚障害者福祉協会後援会</dc:title>
  <dc:subject/>
  <dc:creator>PC-USER</dc:creator>
  <cp:keywords/>
  <dc:description/>
  <cp:lastModifiedBy>口羽りあ</cp:lastModifiedBy>
  <cp:revision>2</cp:revision>
  <dcterms:created xsi:type="dcterms:W3CDTF">2013-03-28T00:22:00Z</dcterms:created>
  <dcterms:modified xsi:type="dcterms:W3CDTF">2013-03-28T00:22:00Z</dcterms:modified>
</cp:coreProperties>
</file>